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875" w14:textId="77777777" w:rsidR="008163C8" w:rsidRDefault="008163C8" w:rsidP="008163C8">
      <w:pPr>
        <w:jc w:val="center"/>
        <w:rPr>
          <w:b/>
          <w:sz w:val="28"/>
          <w:szCs w:val="28"/>
        </w:rPr>
      </w:pPr>
      <w:r w:rsidRPr="0078056B">
        <w:rPr>
          <w:b/>
          <w:sz w:val="28"/>
          <w:szCs w:val="28"/>
        </w:rPr>
        <w:t>EXECUTIVE COUNCIL</w:t>
      </w:r>
      <w:r>
        <w:rPr>
          <w:b/>
          <w:sz w:val="28"/>
          <w:szCs w:val="28"/>
        </w:rPr>
        <w:t xml:space="preserve"> MEMBER</w:t>
      </w:r>
      <w:r w:rsidRPr="0078056B">
        <w:rPr>
          <w:b/>
          <w:sz w:val="28"/>
          <w:szCs w:val="28"/>
        </w:rPr>
        <w:t xml:space="preserve"> </w:t>
      </w:r>
    </w:p>
    <w:p w14:paraId="521F66F0" w14:textId="6ADE3D00" w:rsidR="008163C8" w:rsidRDefault="00260526" w:rsidP="00816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</w:t>
      </w:r>
      <w:r w:rsidR="008163C8" w:rsidRPr="0078056B">
        <w:rPr>
          <w:b/>
          <w:sz w:val="28"/>
          <w:szCs w:val="28"/>
        </w:rPr>
        <w:t xml:space="preserve"> </w:t>
      </w:r>
      <w:r w:rsidR="008163C8">
        <w:rPr>
          <w:b/>
          <w:sz w:val="28"/>
          <w:szCs w:val="28"/>
        </w:rPr>
        <w:t xml:space="preserve">MEETING </w:t>
      </w:r>
      <w:r w:rsidR="008163C8" w:rsidRPr="0078056B">
        <w:rPr>
          <w:b/>
          <w:sz w:val="28"/>
          <w:szCs w:val="28"/>
        </w:rPr>
        <w:t>REPORT</w:t>
      </w:r>
    </w:p>
    <w:p w14:paraId="19BCD523" w14:textId="77777777" w:rsidR="008163C8" w:rsidRDefault="008163C8" w:rsidP="008163C8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5508"/>
        <w:gridCol w:w="3906"/>
      </w:tblGrid>
      <w:tr w:rsidR="008163C8" w14:paraId="5886B40C" w14:textId="77777777" w:rsidTr="008163C8">
        <w:tc>
          <w:tcPr>
            <w:tcW w:w="5508" w:type="dxa"/>
          </w:tcPr>
          <w:p w14:paraId="7C497248" w14:textId="77777777" w:rsidR="008163C8" w:rsidRPr="008163C8" w:rsidRDefault="008163C8" w:rsidP="008163C8">
            <w:r w:rsidRPr="008163C8">
              <w:t xml:space="preserve">Name: </w:t>
            </w:r>
            <w:r w:rsidRPr="008163C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8163C8">
              <w:instrText xml:space="preserve"> FORMTEXT </w:instrText>
            </w:r>
            <w:r w:rsidRPr="008163C8">
              <w:fldChar w:fldCharType="separate"/>
            </w:r>
            <w:bookmarkStart w:id="1" w:name="_GoBack"/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bookmarkEnd w:id="1"/>
            <w:r w:rsidRPr="008163C8">
              <w:fldChar w:fldCharType="end"/>
            </w:r>
            <w:bookmarkEnd w:id="0"/>
          </w:p>
        </w:tc>
        <w:tc>
          <w:tcPr>
            <w:tcW w:w="3906" w:type="dxa"/>
          </w:tcPr>
          <w:p w14:paraId="28B23ACE" w14:textId="77777777" w:rsidR="008163C8" w:rsidRPr="008163C8" w:rsidRDefault="008163C8" w:rsidP="008163C8">
            <w:pPr>
              <w:ind w:left="72" w:hanging="54"/>
            </w:pPr>
            <w:r w:rsidRPr="008163C8">
              <w:t>Date</w:t>
            </w:r>
            <w:r>
              <w:t xml:space="preserve"> of meeting: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2B60793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5508"/>
        <w:gridCol w:w="3906"/>
      </w:tblGrid>
      <w:tr w:rsidR="00605223" w14:paraId="23B6BBBF" w14:textId="77777777" w:rsidTr="00605223">
        <w:tc>
          <w:tcPr>
            <w:tcW w:w="5508" w:type="dxa"/>
          </w:tcPr>
          <w:p w14:paraId="3A78D7BB" w14:textId="77777777" w:rsidR="00605223" w:rsidRDefault="00605223" w:rsidP="00605223">
            <w:pPr>
              <w:rPr>
                <w:b/>
                <w:sz w:val="28"/>
                <w:szCs w:val="28"/>
              </w:rPr>
            </w:pPr>
            <w:r>
              <w:t>Division</w:t>
            </w:r>
            <w:r w:rsidRPr="008163C8">
              <w:t xml:space="preserve">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3906" w:type="dxa"/>
          </w:tcPr>
          <w:p w14:paraId="5C4D7CB9" w14:textId="016866D2" w:rsidR="00605223" w:rsidRPr="00605223" w:rsidRDefault="00605223" w:rsidP="00605223">
            <w:r w:rsidRPr="00605223">
              <w:t xml:space="preserve">Number of faculty present: 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48C31D2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6C8A5D61" w14:textId="77777777" w:rsidTr="00605223">
        <w:tc>
          <w:tcPr>
            <w:tcW w:w="9414" w:type="dxa"/>
          </w:tcPr>
          <w:p w14:paraId="01601C49" w14:textId="77777777" w:rsidR="008163C8" w:rsidRDefault="008163C8" w:rsidP="00605223">
            <w:r>
              <w:t xml:space="preserve">Items of interest to FA: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F29CB93" w14:textId="77777777" w:rsidR="008163C8" w:rsidRDefault="008163C8" w:rsidP="00605223"/>
          <w:p w14:paraId="2C3EC301" w14:textId="77777777" w:rsidR="008163C8" w:rsidRDefault="008163C8" w:rsidP="00605223"/>
          <w:p w14:paraId="7ECBD3D4" w14:textId="77777777" w:rsidR="008163C8" w:rsidRPr="008163C8" w:rsidRDefault="008163C8" w:rsidP="00605223"/>
        </w:tc>
      </w:tr>
    </w:tbl>
    <w:p w14:paraId="132D4BB3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5561E01B" w14:textId="77777777" w:rsidTr="00605223">
        <w:tc>
          <w:tcPr>
            <w:tcW w:w="9414" w:type="dxa"/>
          </w:tcPr>
          <w:p w14:paraId="4BBDD670" w14:textId="3E36FCCA" w:rsidR="008163C8" w:rsidRDefault="00605223" w:rsidP="00605223">
            <w:r>
              <w:t>Questions asked of</w:t>
            </w:r>
            <w:r w:rsidR="008163C8">
              <w:t xml:space="preserve"> FA</w:t>
            </w:r>
            <w:r>
              <w:t xml:space="preserve"> liaison</w:t>
            </w:r>
            <w:r w:rsidR="008163C8">
              <w:t xml:space="preserve">: </w:t>
            </w:r>
            <w:r w:rsidR="008163C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8163C8">
              <w:instrText xml:space="preserve"> FORMTEXT </w:instrText>
            </w:r>
            <w:r w:rsidR="008163C8">
              <w:fldChar w:fldCharType="separate"/>
            </w:r>
            <w:r w:rsidR="008163C8">
              <w:rPr>
                <w:noProof/>
              </w:rPr>
              <w:t> </w:t>
            </w:r>
            <w:r w:rsidR="008163C8">
              <w:rPr>
                <w:noProof/>
              </w:rPr>
              <w:t> </w:t>
            </w:r>
            <w:r w:rsidR="008163C8">
              <w:rPr>
                <w:noProof/>
              </w:rPr>
              <w:t> </w:t>
            </w:r>
            <w:r w:rsidR="008163C8">
              <w:rPr>
                <w:noProof/>
              </w:rPr>
              <w:t> </w:t>
            </w:r>
            <w:r w:rsidR="008163C8">
              <w:rPr>
                <w:noProof/>
              </w:rPr>
              <w:t> </w:t>
            </w:r>
            <w:r w:rsidR="008163C8">
              <w:fldChar w:fldCharType="end"/>
            </w:r>
            <w:bookmarkEnd w:id="6"/>
          </w:p>
          <w:p w14:paraId="4CD85A4F" w14:textId="77777777" w:rsidR="008163C8" w:rsidRDefault="008163C8" w:rsidP="00605223"/>
          <w:p w14:paraId="4DCAD89C" w14:textId="77777777" w:rsidR="008163C8" w:rsidRDefault="008163C8" w:rsidP="00605223"/>
          <w:p w14:paraId="79E4B0DC" w14:textId="77777777" w:rsidR="008163C8" w:rsidRPr="008163C8" w:rsidRDefault="008163C8" w:rsidP="00605223"/>
        </w:tc>
      </w:tr>
    </w:tbl>
    <w:p w14:paraId="26DF5323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11CE0937" w14:textId="77777777" w:rsidTr="00605223">
        <w:tc>
          <w:tcPr>
            <w:tcW w:w="9414" w:type="dxa"/>
          </w:tcPr>
          <w:p w14:paraId="60852BB2" w14:textId="2344FEAB" w:rsidR="008163C8" w:rsidRDefault="008163C8" w:rsidP="00605223">
            <w:r>
              <w:t>Areas requiring immediate FA response:</w:t>
            </w:r>
            <w:r w:rsidR="00F30F38">
              <w:t xml:space="preserve"> </w:t>
            </w:r>
            <w:r w:rsidR="00F30F3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F30F38">
              <w:instrText xml:space="preserve"> FORMTEXT </w:instrText>
            </w:r>
            <w:r w:rsidR="00F30F38">
              <w:fldChar w:fldCharType="separate"/>
            </w:r>
            <w:r w:rsidR="00F30F38">
              <w:rPr>
                <w:noProof/>
              </w:rPr>
              <w:t> </w:t>
            </w:r>
            <w:r w:rsidR="00F30F38">
              <w:rPr>
                <w:noProof/>
              </w:rPr>
              <w:t> </w:t>
            </w:r>
            <w:r w:rsidR="00F30F38">
              <w:rPr>
                <w:noProof/>
              </w:rPr>
              <w:t> </w:t>
            </w:r>
            <w:r w:rsidR="00F30F38">
              <w:rPr>
                <w:noProof/>
              </w:rPr>
              <w:t> </w:t>
            </w:r>
            <w:r w:rsidR="00F30F38">
              <w:rPr>
                <w:noProof/>
              </w:rPr>
              <w:t> </w:t>
            </w:r>
            <w:r w:rsidR="00F30F38">
              <w:fldChar w:fldCharType="end"/>
            </w:r>
            <w:bookmarkEnd w:id="7"/>
          </w:p>
          <w:p w14:paraId="6FEA3E87" w14:textId="77777777" w:rsidR="008163C8" w:rsidRDefault="008163C8" w:rsidP="00605223"/>
          <w:p w14:paraId="620CD168" w14:textId="77777777" w:rsidR="008163C8" w:rsidRDefault="008163C8" w:rsidP="00605223"/>
          <w:p w14:paraId="20CA73ED" w14:textId="77777777" w:rsidR="008163C8" w:rsidRPr="008163C8" w:rsidRDefault="008163C8" w:rsidP="00605223"/>
        </w:tc>
      </w:tr>
    </w:tbl>
    <w:p w14:paraId="28444CB6" w14:textId="77777777" w:rsidR="008163C8" w:rsidRDefault="008163C8" w:rsidP="0065446E">
      <w:pPr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1638"/>
        <w:gridCol w:w="990"/>
        <w:gridCol w:w="6786"/>
      </w:tblGrid>
      <w:tr w:rsidR="008163C8" w14:paraId="1C05C01C" w14:textId="77777777" w:rsidTr="00605223">
        <w:tc>
          <w:tcPr>
            <w:tcW w:w="9414" w:type="dxa"/>
            <w:gridSpan w:val="3"/>
          </w:tcPr>
          <w:p w14:paraId="5F3FB1C4" w14:textId="77777777" w:rsidR="008163C8" w:rsidRDefault="008163C8" w:rsidP="00605223">
            <w:r>
              <w:t xml:space="preserve">Next meeting time/place: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9938944" w14:textId="77777777" w:rsidR="008163C8" w:rsidRPr="008163C8" w:rsidRDefault="008163C8" w:rsidP="00605223"/>
        </w:tc>
      </w:tr>
      <w:tr w:rsidR="008163C8" w14:paraId="73A9EA88" w14:textId="77777777" w:rsidTr="0081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76" w:type="dxa"/>
        </w:trPr>
        <w:tc>
          <w:tcPr>
            <w:tcW w:w="1638" w:type="dxa"/>
          </w:tcPr>
          <w:p w14:paraId="23A7B3D0" w14:textId="77777777" w:rsidR="008163C8" w:rsidRDefault="008163C8" w:rsidP="0065446E">
            <w:r>
              <w:t xml:space="preserve"> </w:t>
            </w:r>
          </w:p>
        </w:tc>
      </w:tr>
      <w:tr w:rsidR="008163C8" w14:paraId="41065E51" w14:textId="77777777" w:rsidTr="00605223">
        <w:tc>
          <w:tcPr>
            <w:tcW w:w="9414" w:type="dxa"/>
            <w:gridSpan w:val="3"/>
          </w:tcPr>
          <w:p w14:paraId="5897578B" w14:textId="77777777" w:rsidR="008163C8" w:rsidRPr="008163C8" w:rsidRDefault="008163C8" w:rsidP="00605223">
            <w:r>
              <w:t>Follow up/Action: items from meeting that could be addressed by</w:t>
            </w:r>
          </w:p>
        </w:tc>
      </w:tr>
      <w:tr w:rsidR="008163C8" w14:paraId="19F1930F" w14:textId="77777777" w:rsidTr="008163C8">
        <w:tc>
          <w:tcPr>
            <w:tcW w:w="2628" w:type="dxa"/>
            <w:gridSpan w:val="2"/>
          </w:tcPr>
          <w:p w14:paraId="41BA9E7B" w14:textId="77777777" w:rsidR="008163C8" w:rsidRDefault="008163C8" w:rsidP="0060522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FA News</w:t>
            </w:r>
          </w:p>
          <w:p w14:paraId="2C5D15B4" w14:textId="77777777" w:rsidR="008B5338" w:rsidRPr="008B5338" w:rsidRDefault="008B5338" w:rsidP="00605223">
            <w:pPr>
              <w:rPr>
                <w:sz w:val="16"/>
                <w:szCs w:val="16"/>
              </w:rPr>
            </w:pPr>
          </w:p>
        </w:tc>
        <w:tc>
          <w:tcPr>
            <w:tcW w:w="6786" w:type="dxa"/>
          </w:tcPr>
          <w:p w14:paraId="0A1670C9" w14:textId="77777777" w:rsidR="008163C8" w:rsidRPr="008163C8" w:rsidRDefault="008163C8" w:rsidP="0060522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163C8" w14:paraId="61663CE4" w14:textId="77777777" w:rsidTr="008163C8">
        <w:tc>
          <w:tcPr>
            <w:tcW w:w="2628" w:type="dxa"/>
            <w:gridSpan w:val="2"/>
          </w:tcPr>
          <w:p w14:paraId="2F5EA156" w14:textId="77777777" w:rsidR="008163C8" w:rsidRDefault="008163C8" w:rsidP="0060522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Contract Review</w:t>
            </w:r>
          </w:p>
          <w:p w14:paraId="63A3573A" w14:textId="77777777" w:rsidR="008B5338" w:rsidRPr="008B5338" w:rsidRDefault="008B5338" w:rsidP="00605223">
            <w:pPr>
              <w:rPr>
                <w:sz w:val="16"/>
                <w:szCs w:val="16"/>
              </w:rPr>
            </w:pPr>
          </w:p>
        </w:tc>
        <w:tc>
          <w:tcPr>
            <w:tcW w:w="6786" w:type="dxa"/>
          </w:tcPr>
          <w:p w14:paraId="0C562F6E" w14:textId="77777777" w:rsidR="008163C8" w:rsidRPr="008163C8" w:rsidRDefault="008163C8" w:rsidP="0060522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163C8" w14:paraId="2F54D8C9" w14:textId="77777777" w:rsidTr="008163C8">
        <w:tc>
          <w:tcPr>
            <w:tcW w:w="2628" w:type="dxa"/>
            <w:gridSpan w:val="2"/>
          </w:tcPr>
          <w:p w14:paraId="5C60331D" w14:textId="77777777" w:rsidR="008163C8" w:rsidRDefault="008163C8" w:rsidP="0060522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Executive Council</w:t>
            </w:r>
          </w:p>
          <w:p w14:paraId="2A3ADDEE" w14:textId="77777777" w:rsidR="008B5338" w:rsidRPr="008B5338" w:rsidRDefault="008B5338" w:rsidP="00605223">
            <w:pPr>
              <w:rPr>
                <w:sz w:val="16"/>
                <w:szCs w:val="16"/>
              </w:rPr>
            </w:pPr>
          </w:p>
        </w:tc>
        <w:tc>
          <w:tcPr>
            <w:tcW w:w="6786" w:type="dxa"/>
          </w:tcPr>
          <w:p w14:paraId="2F60CAE7" w14:textId="77777777" w:rsidR="008163C8" w:rsidRPr="008163C8" w:rsidRDefault="008163C8" w:rsidP="0060522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50D5AD4" w14:textId="77777777" w:rsidR="008163C8" w:rsidRDefault="008163C8" w:rsidP="008163C8">
      <w:pPr>
        <w:spacing w:line="48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4C625F9D" w14:textId="77777777" w:rsidR="008459E1" w:rsidRPr="008163C8" w:rsidRDefault="008459E1" w:rsidP="008163C8">
      <w:pPr>
        <w:spacing w:line="480" w:lineRule="auto"/>
        <w:rPr>
          <w:sz w:val="16"/>
          <w:szCs w:val="16"/>
          <w:u w:val="single"/>
        </w:rPr>
      </w:pPr>
      <w:r>
        <w:t>Signed:</w:t>
      </w:r>
      <w:r w:rsidRPr="0015486F">
        <w:t xml:space="preserve"> </w:t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t xml:space="preserve">   Date: </w:t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</w:p>
    <w:p w14:paraId="74FAF9C0" w14:textId="77777777" w:rsidR="002104A2" w:rsidRDefault="008459E1" w:rsidP="008163C8">
      <w:r w:rsidRPr="0015486F">
        <w:rPr>
          <w:b/>
        </w:rPr>
        <w:t xml:space="preserve">Please attach a copy of the </w:t>
      </w:r>
      <w:r>
        <w:rPr>
          <w:b/>
        </w:rPr>
        <w:t xml:space="preserve">meeting </w:t>
      </w:r>
      <w:r w:rsidRPr="0015486F">
        <w:rPr>
          <w:b/>
        </w:rPr>
        <w:t>agenda and give this form to the FA Office</w:t>
      </w:r>
    </w:p>
    <w:sectPr w:rsidR="002104A2" w:rsidSect="008163C8">
      <w:pgSz w:w="12240" w:h="15840"/>
      <w:pgMar w:top="720" w:right="907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E"/>
    <w:rsid w:val="002104A2"/>
    <w:rsid w:val="00260526"/>
    <w:rsid w:val="00282A5A"/>
    <w:rsid w:val="003404A0"/>
    <w:rsid w:val="00472F5C"/>
    <w:rsid w:val="00605223"/>
    <w:rsid w:val="0065446E"/>
    <w:rsid w:val="00687601"/>
    <w:rsid w:val="007545C5"/>
    <w:rsid w:val="008163C8"/>
    <w:rsid w:val="008459E1"/>
    <w:rsid w:val="008B5338"/>
    <w:rsid w:val="009449BF"/>
    <w:rsid w:val="00960D1A"/>
    <w:rsid w:val="00A90B94"/>
    <w:rsid w:val="00D07BEA"/>
    <w:rsid w:val="00D73A52"/>
    <w:rsid w:val="00F30F38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E9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57BF6"/>
  </w:style>
  <w:style w:type="paragraph" w:styleId="TOC2">
    <w:name w:val="toc 2"/>
    <w:basedOn w:val="Normal"/>
    <w:next w:val="Normal"/>
    <w:autoRedefine/>
    <w:uiPriority w:val="39"/>
    <w:unhideWhenUsed/>
    <w:rsid w:val="00F57B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7B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57B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57B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57B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57B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57B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57BF6"/>
    <w:pPr>
      <w:ind w:left="1920"/>
    </w:pPr>
  </w:style>
  <w:style w:type="table" w:styleId="TableGrid">
    <w:name w:val="Table Grid"/>
    <w:basedOn w:val="TableNormal"/>
    <w:uiPriority w:val="59"/>
    <w:rsid w:val="0065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57BF6"/>
  </w:style>
  <w:style w:type="paragraph" w:styleId="TOC2">
    <w:name w:val="toc 2"/>
    <w:basedOn w:val="Normal"/>
    <w:next w:val="Normal"/>
    <w:autoRedefine/>
    <w:uiPriority w:val="39"/>
    <w:unhideWhenUsed/>
    <w:rsid w:val="00F57B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7B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57B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57B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57B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57B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57B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57BF6"/>
    <w:pPr>
      <w:ind w:left="1920"/>
    </w:pPr>
  </w:style>
  <w:style w:type="table" w:styleId="TableGrid">
    <w:name w:val="Table Grid"/>
    <w:basedOn w:val="TableNormal"/>
    <w:uiPriority w:val="59"/>
    <w:rsid w:val="0065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ndalane:Library:Application%20Support:Microsoft:Office:User%20Templates:My%20Templates:EC%20Committe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45B1C-7C05-5D4E-8FEE-A09A7361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Committee Report.dotx</Template>
  <TotalTime>1</TotalTime>
  <Pages>1</Pages>
  <Words>112</Words>
  <Characters>641</Characters>
  <Application>Microsoft Macintosh Word</Application>
  <DocSecurity>0</DocSecurity>
  <Lines>5</Lines>
  <Paragraphs>1</Paragraphs>
  <ScaleCrop>false</ScaleCrop>
  <Company>FHDA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Lane</dc:creator>
  <cp:keywords/>
  <dc:description/>
  <cp:lastModifiedBy>Linda Lane</cp:lastModifiedBy>
  <cp:revision>5</cp:revision>
  <cp:lastPrinted>2014-03-11T19:20:00Z</cp:lastPrinted>
  <dcterms:created xsi:type="dcterms:W3CDTF">2014-03-11T19:17:00Z</dcterms:created>
  <dcterms:modified xsi:type="dcterms:W3CDTF">2014-03-13T16:41:00Z</dcterms:modified>
</cp:coreProperties>
</file>